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FE" w:rsidRPr="00433B73" w:rsidRDefault="009B69FE" w:rsidP="00433B73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465DD8">
        <w:rPr>
          <w:rFonts w:ascii="方正小标宋简体" w:eastAsia="方正小标宋简体" w:hAnsi="华文中宋" w:hint="eastAsia"/>
          <w:sz w:val="44"/>
          <w:szCs w:val="44"/>
        </w:rPr>
        <w:t>出</w:t>
      </w:r>
      <w:r w:rsidRPr="00465DD8">
        <w:rPr>
          <w:rFonts w:ascii="方正小标宋简体" w:eastAsia="方正小标宋简体" w:hAnsi="华文中宋"/>
          <w:sz w:val="44"/>
          <w:szCs w:val="44"/>
        </w:rPr>
        <w:t xml:space="preserve"> </w:t>
      </w:r>
      <w:r w:rsidRPr="00465DD8">
        <w:rPr>
          <w:rFonts w:ascii="方正小标宋简体" w:eastAsia="方正小标宋简体" w:hAnsi="华文中宋" w:hint="eastAsia"/>
          <w:sz w:val="44"/>
          <w:szCs w:val="44"/>
        </w:rPr>
        <w:t>访</w:t>
      </w:r>
      <w:r w:rsidRPr="00465DD8">
        <w:rPr>
          <w:rFonts w:ascii="方正小标宋简体" w:eastAsia="方正小标宋简体" w:hAnsi="华文中宋"/>
          <w:sz w:val="44"/>
          <w:szCs w:val="44"/>
        </w:rPr>
        <w:t xml:space="preserve"> </w:t>
      </w:r>
      <w:r w:rsidRPr="00465DD8">
        <w:rPr>
          <w:rFonts w:ascii="方正小标宋简体" w:eastAsia="方正小标宋简体" w:hAnsi="华文中宋" w:hint="eastAsia"/>
          <w:sz w:val="44"/>
          <w:szCs w:val="44"/>
        </w:rPr>
        <w:t>活</w:t>
      </w:r>
      <w:r w:rsidRPr="00465DD8">
        <w:rPr>
          <w:rFonts w:ascii="方正小标宋简体" w:eastAsia="方正小标宋简体" w:hAnsi="华文中宋"/>
          <w:sz w:val="44"/>
          <w:szCs w:val="44"/>
        </w:rPr>
        <w:t xml:space="preserve"> </w:t>
      </w:r>
      <w:r w:rsidRPr="00465DD8">
        <w:rPr>
          <w:rFonts w:ascii="方正小标宋简体" w:eastAsia="方正小标宋简体" w:hAnsi="华文中宋" w:hint="eastAsia"/>
          <w:sz w:val="44"/>
          <w:szCs w:val="44"/>
        </w:rPr>
        <w:t>动</w:t>
      </w:r>
      <w:r w:rsidRPr="00465DD8">
        <w:rPr>
          <w:rFonts w:ascii="方正小标宋简体" w:eastAsia="方正小标宋简体" w:hAnsi="华文中宋"/>
          <w:sz w:val="44"/>
          <w:szCs w:val="44"/>
        </w:rPr>
        <w:t xml:space="preserve"> </w:t>
      </w:r>
      <w:r w:rsidRPr="00465DD8">
        <w:rPr>
          <w:rFonts w:ascii="方正小标宋简体" w:eastAsia="方正小标宋简体" w:hAnsi="华文中宋" w:hint="eastAsia"/>
          <w:sz w:val="44"/>
          <w:szCs w:val="44"/>
        </w:rPr>
        <w:t>日</w:t>
      </w:r>
      <w:r w:rsidRPr="00465DD8">
        <w:rPr>
          <w:rFonts w:ascii="方正小标宋简体" w:eastAsia="方正小标宋简体" w:hAnsi="华文中宋"/>
          <w:sz w:val="44"/>
          <w:szCs w:val="44"/>
        </w:rPr>
        <w:t xml:space="preserve"> </w:t>
      </w:r>
      <w:r w:rsidRPr="00465DD8">
        <w:rPr>
          <w:rFonts w:ascii="方正小标宋简体" w:eastAsia="方正小标宋简体" w:hAnsi="华文中宋" w:hint="eastAsia"/>
          <w:sz w:val="44"/>
          <w:szCs w:val="44"/>
        </w:rPr>
        <w:t>程</w:t>
      </w:r>
      <w:r w:rsidRPr="00465DD8">
        <w:rPr>
          <w:rFonts w:ascii="方正小标宋简体" w:eastAsia="方正小标宋简体" w:hAnsi="华文中宋"/>
          <w:sz w:val="44"/>
          <w:szCs w:val="44"/>
        </w:rPr>
        <w:t xml:space="preserve"> </w:t>
      </w:r>
      <w:r w:rsidRPr="00465DD8">
        <w:rPr>
          <w:rFonts w:ascii="方正小标宋简体" w:eastAsia="方正小标宋简体" w:hAnsi="华文中宋" w:hint="eastAsia"/>
          <w:sz w:val="44"/>
          <w:szCs w:val="44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1972"/>
        <w:gridCol w:w="1440"/>
        <w:gridCol w:w="3216"/>
        <w:gridCol w:w="878"/>
      </w:tblGrid>
      <w:tr w:rsidR="009B69FE" w:rsidRPr="009056D5" w:rsidTr="008A37F9">
        <w:tc>
          <w:tcPr>
            <w:tcW w:w="1016" w:type="dxa"/>
            <w:vAlign w:val="center"/>
          </w:tcPr>
          <w:p w:rsidR="009B69FE" w:rsidRPr="008A37F9" w:rsidRDefault="009B69FE" w:rsidP="008315E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A37F9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日序</w:t>
            </w:r>
          </w:p>
        </w:tc>
        <w:tc>
          <w:tcPr>
            <w:tcW w:w="1972" w:type="dxa"/>
            <w:vAlign w:val="center"/>
          </w:tcPr>
          <w:p w:rsidR="009B69FE" w:rsidRPr="008A37F9" w:rsidRDefault="009B69FE" w:rsidP="008315E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A37F9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日</w:t>
            </w:r>
            <w:r w:rsidRPr="008A37F9">
              <w:rPr>
                <w:rFonts w:ascii="仿宋_GB2312" w:eastAsia="仿宋_GB2312" w:hAnsi="仿宋"/>
                <w:kern w:val="0"/>
                <w:sz w:val="32"/>
                <w:szCs w:val="32"/>
              </w:rPr>
              <w:t xml:space="preserve">  </w:t>
            </w:r>
            <w:r w:rsidRPr="008A37F9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期</w:t>
            </w:r>
          </w:p>
        </w:tc>
        <w:tc>
          <w:tcPr>
            <w:tcW w:w="4656" w:type="dxa"/>
            <w:gridSpan w:val="2"/>
            <w:vAlign w:val="center"/>
          </w:tcPr>
          <w:p w:rsidR="009B69FE" w:rsidRPr="008A37F9" w:rsidRDefault="009B69FE" w:rsidP="008315E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A37F9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活</w:t>
            </w:r>
            <w:r w:rsidRPr="008A37F9">
              <w:rPr>
                <w:rFonts w:ascii="仿宋_GB2312" w:eastAsia="仿宋_GB2312" w:hAnsi="仿宋"/>
                <w:kern w:val="0"/>
                <w:sz w:val="32"/>
                <w:szCs w:val="32"/>
              </w:rPr>
              <w:t xml:space="preserve">   </w:t>
            </w:r>
            <w:r w:rsidRPr="008A37F9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动</w:t>
            </w:r>
            <w:r w:rsidRPr="008A37F9">
              <w:rPr>
                <w:rFonts w:ascii="仿宋_GB2312" w:eastAsia="仿宋_GB2312" w:hAnsi="仿宋"/>
                <w:kern w:val="0"/>
                <w:sz w:val="32"/>
                <w:szCs w:val="32"/>
              </w:rPr>
              <w:t xml:space="preserve">  </w:t>
            </w:r>
            <w:r w:rsidRPr="008A37F9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日</w:t>
            </w:r>
            <w:r w:rsidRPr="008A37F9">
              <w:rPr>
                <w:rFonts w:ascii="仿宋_GB2312" w:eastAsia="仿宋_GB2312" w:hAnsi="仿宋"/>
                <w:kern w:val="0"/>
                <w:sz w:val="32"/>
                <w:szCs w:val="32"/>
              </w:rPr>
              <w:t xml:space="preserve">  </w:t>
            </w:r>
            <w:r w:rsidRPr="008A37F9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程</w:t>
            </w:r>
          </w:p>
        </w:tc>
        <w:tc>
          <w:tcPr>
            <w:tcW w:w="878" w:type="dxa"/>
            <w:vAlign w:val="center"/>
          </w:tcPr>
          <w:p w:rsidR="009B69FE" w:rsidRPr="008A37F9" w:rsidRDefault="009B69FE" w:rsidP="008315E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A37F9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备</w:t>
            </w:r>
            <w:r w:rsidRPr="008A37F9">
              <w:rPr>
                <w:rFonts w:ascii="仿宋_GB2312" w:eastAsia="仿宋_GB2312" w:hAnsi="仿宋"/>
                <w:kern w:val="0"/>
                <w:sz w:val="32"/>
                <w:szCs w:val="32"/>
              </w:rPr>
              <w:t xml:space="preserve"> </w:t>
            </w:r>
            <w:r w:rsidRPr="008A37F9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注</w:t>
            </w:r>
          </w:p>
        </w:tc>
      </w:tr>
      <w:tr w:rsidR="009B69FE" w:rsidRPr="009056D5" w:rsidTr="008A37F9">
        <w:tc>
          <w:tcPr>
            <w:tcW w:w="1016" w:type="dxa"/>
            <w:vAlign w:val="center"/>
          </w:tcPr>
          <w:p w:rsidR="009B69FE" w:rsidRPr="008A37F9" w:rsidRDefault="009B69FE" w:rsidP="008315EF">
            <w:pPr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8A37F9">
              <w:rPr>
                <w:rFonts w:ascii="仿宋_GB2312" w:eastAsia="仿宋_GB2312" w:hAnsi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1972" w:type="dxa"/>
            <w:vAlign w:val="center"/>
          </w:tcPr>
          <w:p w:rsidR="009B69FE" w:rsidRPr="008A37F9" w:rsidRDefault="009B69FE" w:rsidP="008315EF">
            <w:pPr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/>
                <w:kern w:val="0"/>
                <w:sz w:val="32"/>
                <w:szCs w:val="32"/>
              </w:rPr>
              <w:t>x</w:t>
            </w:r>
            <w:r w:rsidRPr="008A37F9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仿宋"/>
                <w:kern w:val="0"/>
                <w:sz w:val="32"/>
                <w:szCs w:val="32"/>
              </w:rPr>
              <w:t>x</w:t>
            </w:r>
            <w:r w:rsidRPr="008A37F9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日</w:t>
            </w:r>
          </w:p>
          <w:p w:rsidR="009B69FE" w:rsidRPr="008A37F9" w:rsidRDefault="009B69FE" w:rsidP="008315EF">
            <w:pPr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8A37F9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（星期</w:t>
            </w:r>
            <w:r>
              <w:rPr>
                <w:rFonts w:ascii="仿宋_GB2312" w:eastAsia="仿宋_GB2312" w:hAnsi="仿宋"/>
                <w:kern w:val="0"/>
                <w:sz w:val="32"/>
                <w:szCs w:val="32"/>
              </w:rPr>
              <w:t>x</w:t>
            </w:r>
            <w:r w:rsidRPr="008A37F9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4656" w:type="dxa"/>
            <w:gridSpan w:val="2"/>
            <w:vAlign w:val="center"/>
          </w:tcPr>
          <w:p w:rsidR="009B69FE" w:rsidRPr="008A37F9" w:rsidRDefault="009B69FE" w:rsidP="008315EF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9B69FE" w:rsidRPr="008A37F9" w:rsidRDefault="009B69FE" w:rsidP="008315EF">
            <w:pPr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</w:tr>
      <w:tr w:rsidR="009B69FE" w:rsidRPr="009056D5" w:rsidTr="008A37F9">
        <w:tc>
          <w:tcPr>
            <w:tcW w:w="1016" w:type="dxa"/>
            <w:vMerge w:val="restart"/>
            <w:vAlign w:val="center"/>
          </w:tcPr>
          <w:p w:rsidR="009B69FE" w:rsidRPr="008A37F9" w:rsidRDefault="009B69FE" w:rsidP="008315E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A37F9">
              <w:rPr>
                <w:rFonts w:ascii="仿宋_GB2312" w:eastAsia="仿宋_GB2312" w:hAnsi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1972" w:type="dxa"/>
            <w:vMerge w:val="restart"/>
            <w:vAlign w:val="center"/>
          </w:tcPr>
          <w:p w:rsidR="009B69FE" w:rsidRPr="008A37F9" w:rsidRDefault="009B69FE" w:rsidP="008315E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  <w:kern w:val="0"/>
                <w:sz w:val="32"/>
                <w:szCs w:val="32"/>
              </w:rPr>
              <w:t>x</w:t>
            </w:r>
            <w:r w:rsidRPr="008A37F9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仿宋"/>
                <w:kern w:val="0"/>
                <w:sz w:val="32"/>
                <w:szCs w:val="32"/>
              </w:rPr>
              <w:t>x</w:t>
            </w:r>
            <w:r w:rsidRPr="008A37F9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日</w:t>
            </w:r>
          </w:p>
          <w:p w:rsidR="009B69FE" w:rsidRPr="008A37F9" w:rsidRDefault="009B69FE" w:rsidP="008315E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A37F9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（星期</w:t>
            </w:r>
            <w:r>
              <w:rPr>
                <w:rFonts w:ascii="仿宋_GB2312" w:eastAsia="仿宋_GB2312" w:hAnsi="仿宋"/>
                <w:kern w:val="0"/>
                <w:sz w:val="32"/>
                <w:szCs w:val="32"/>
              </w:rPr>
              <w:t>x</w:t>
            </w:r>
            <w:r w:rsidRPr="008A37F9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1440" w:type="dxa"/>
            <w:vAlign w:val="center"/>
          </w:tcPr>
          <w:p w:rsidR="009B69FE" w:rsidRPr="008A37F9" w:rsidRDefault="009B69FE" w:rsidP="008315E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A37F9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上午</w:t>
            </w:r>
          </w:p>
        </w:tc>
        <w:tc>
          <w:tcPr>
            <w:tcW w:w="3216" w:type="dxa"/>
            <w:vAlign w:val="center"/>
          </w:tcPr>
          <w:p w:rsidR="009B69FE" w:rsidRPr="008A37F9" w:rsidRDefault="009B69FE">
            <w:pPr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878" w:type="dxa"/>
            <w:vAlign w:val="center"/>
          </w:tcPr>
          <w:p w:rsidR="009B69FE" w:rsidRPr="008A37F9" w:rsidRDefault="009B69FE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9B69FE" w:rsidRPr="009056D5" w:rsidTr="008A37F9">
        <w:tc>
          <w:tcPr>
            <w:tcW w:w="0" w:type="auto"/>
            <w:vMerge/>
            <w:vAlign w:val="center"/>
          </w:tcPr>
          <w:p w:rsidR="009B69FE" w:rsidRPr="008A37F9" w:rsidRDefault="009B69FE" w:rsidP="008315EF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72" w:type="dxa"/>
            <w:vMerge/>
            <w:vAlign w:val="center"/>
          </w:tcPr>
          <w:p w:rsidR="009B69FE" w:rsidRPr="008A37F9" w:rsidRDefault="009B69FE" w:rsidP="008315EF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9B69FE" w:rsidRPr="008A37F9" w:rsidRDefault="009B69FE" w:rsidP="008315E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A37F9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下午</w:t>
            </w:r>
          </w:p>
        </w:tc>
        <w:tc>
          <w:tcPr>
            <w:tcW w:w="3216" w:type="dxa"/>
            <w:vAlign w:val="center"/>
          </w:tcPr>
          <w:p w:rsidR="009B69FE" w:rsidRPr="008A37F9" w:rsidRDefault="009B69FE">
            <w:pPr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878" w:type="dxa"/>
            <w:vAlign w:val="center"/>
          </w:tcPr>
          <w:p w:rsidR="009B69FE" w:rsidRPr="008A37F9" w:rsidRDefault="009B69FE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9B69FE" w:rsidRPr="009056D5" w:rsidTr="008A37F9">
        <w:tc>
          <w:tcPr>
            <w:tcW w:w="1016" w:type="dxa"/>
            <w:vMerge w:val="restart"/>
            <w:vAlign w:val="center"/>
          </w:tcPr>
          <w:p w:rsidR="009B69FE" w:rsidRPr="008A37F9" w:rsidRDefault="009B69FE" w:rsidP="008315E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A37F9">
              <w:rPr>
                <w:rFonts w:ascii="仿宋_GB2312" w:eastAsia="仿宋_GB2312" w:hAnsi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1972" w:type="dxa"/>
            <w:vMerge w:val="restart"/>
            <w:vAlign w:val="center"/>
          </w:tcPr>
          <w:p w:rsidR="009B69FE" w:rsidRPr="008A37F9" w:rsidRDefault="009B69FE" w:rsidP="008315E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  <w:kern w:val="0"/>
                <w:sz w:val="32"/>
                <w:szCs w:val="32"/>
              </w:rPr>
              <w:t>x</w:t>
            </w:r>
            <w:r w:rsidRPr="008A37F9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仿宋"/>
                <w:kern w:val="0"/>
                <w:sz w:val="32"/>
                <w:szCs w:val="32"/>
              </w:rPr>
              <w:t>x</w:t>
            </w:r>
            <w:r w:rsidRPr="008A37F9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日</w:t>
            </w:r>
          </w:p>
          <w:p w:rsidR="009B69FE" w:rsidRPr="008A37F9" w:rsidRDefault="009B69FE" w:rsidP="008315E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A37F9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（星期</w:t>
            </w:r>
            <w:r>
              <w:rPr>
                <w:rFonts w:ascii="仿宋_GB2312" w:eastAsia="仿宋_GB2312" w:hAnsi="仿宋"/>
                <w:kern w:val="0"/>
                <w:sz w:val="32"/>
                <w:szCs w:val="32"/>
              </w:rPr>
              <w:t>x</w:t>
            </w:r>
            <w:r w:rsidRPr="008A37F9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1440" w:type="dxa"/>
            <w:vAlign w:val="center"/>
          </w:tcPr>
          <w:p w:rsidR="009B69FE" w:rsidRPr="008A37F9" w:rsidRDefault="009B69FE" w:rsidP="008315E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A37F9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上午</w:t>
            </w:r>
          </w:p>
        </w:tc>
        <w:tc>
          <w:tcPr>
            <w:tcW w:w="3216" w:type="dxa"/>
            <w:vAlign w:val="center"/>
          </w:tcPr>
          <w:p w:rsidR="009B69FE" w:rsidRPr="008A37F9" w:rsidRDefault="009B69FE">
            <w:pPr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878" w:type="dxa"/>
            <w:vAlign w:val="center"/>
          </w:tcPr>
          <w:p w:rsidR="009B69FE" w:rsidRPr="008A37F9" w:rsidRDefault="009B69FE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9B69FE" w:rsidRPr="009056D5" w:rsidTr="008A37F9">
        <w:tc>
          <w:tcPr>
            <w:tcW w:w="0" w:type="auto"/>
            <w:vMerge/>
            <w:vAlign w:val="center"/>
          </w:tcPr>
          <w:p w:rsidR="009B69FE" w:rsidRPr="008A37F9" w:rsidRDefault="009B69FE" w:rsidP="008315EF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72" w:type="dxa"/>
            <w:vMerge/>
            <w:vAlign w:val="center"/>
          </w:tcPr>
          <w:p w:rsidR="009B69FE" w:rsidRPr="008A37F9" w:rsidRDefault="009B69FE" w:rsidP="008315EF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9B69FE" w:rsidRPr="008A37F9" w:rsidRDefault="009B69FE" w:rsidP="008315E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A37F9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下午</w:t>
            </w:r>
          </w:p>
        </w:tc>
        <w:tc>
          <w:tcPr>
            <w:tcW w:w="3216" w:type="dxa"/>
            <w:vAlign w:val="center"/>
          </w:tcPr>
          <w:p w:rsidR="009B69FE" w:rsidRPr="008A37F9" w:rsidRDefault="009B69FE">
            <w:pPr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878" w:type="dxa"/>
            <w:vAlign w:val="center"/>
          </w:tcPr>
          <w:p w:rsidR="009B69FE" w:rsidRPr="008A37F9" w:rsidRDefault="009B69FE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9B69FE" w:rsidRPr="009056D5" w:rsidTr="008A37F9">
        <w:tc>
          <w:tcPr>
            <w:tcW w:w="1016" w:type="dxa"/>
            <w:vMerge w:val="restart"/>
            <w:vAlign w:val="center"/>
          </w:tcPr>
          <w:p w:rsidR="009B69FE" w:rsidRPr="008A37F9" w:rsidRDefault="009B69FE" w:rsidP="008315E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A37F9">
              <w:rPr>
                <w:rFonts w:ascii="仿宋_GB2312" w:eastAsia="仿宋_GB2312" w:hAnsi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1972" w:type="dxa"/>
            <w:vMerge w:val="restart"/>
            <w:vAlign w:val="center"/>
          </w:tcPr>
          <w:p w:rsidR="009B69FE" w:rsidRPr="008A37F9" w:rsidRDefault="009B69FE" w:rsidP="008315E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  <w:kern w:val="0"/>
                <w:sz w:val="32"/>
                <w:szCs w:val="32"/>
              </w:rPr>
              <w:t>x</w:t>
            </w:r>
            <w:r w:rsidRPr="008A37F9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仿宋"/>
                <w:kern w:val="0"/>
                <w:sz w:val="32"/>
                <w:szCs w:val="32"/>
              </w:rPr>
              <w:t>x</w:t>
            </w:r>
            <w:r w:rsidRPr="008A37F9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日</w:t>
            </w:r>
          </w:p>
          <w:p w:rsidR="009B69FE" w:rsidRPr="008A37F9" w:rsidRDefault="009B69FE" w:rsidP="008315E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A37F9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（星期</w:t>
            </w:r>
            <w:r>
              <w:rPr>
                <w:rFonts w:ascii="仿宋_GB2312" w:eastAsia="仿宋_GB2312" w:hAnsi="仿宋"/>
                <w:kern w:val="0"/>
                <w:sz w:val="32"/>
                <w:szCs w:val="32"/>
              </w:rPr>
              <w:t>x</w:t>
            </w:r>
            <w:r w:rsidRPr="008A37F9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1440" w:type="dxa"/>
            <w:vAlign w:val="center"/>
          </w:tcPr>
          <w:p w:rsidR="009B69FE" w:rsidRPr="008A37F9" w:rsidRDefault="009B69FE" w:rsidP="008315E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A37F9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上午</w:t>
            </w:r>
          </w:p>
        </w:tc>
        <w:tc>
          <w:tcPr>
            <w:tcW w:w="3216" w:type="dxa"/>
            <w:vAlign w:val="center"/>
          </w:tcPr>
          <w:p w:rsidR="009B69FE" w:rsidRPr="008A37F9" w:rsidRDefault="009B69FE">
            <w:pPr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878" w:type="dxa"/>
            <w:vAlign w:val="center"/>
          </w:tcPr>
          <w:p w:rsidR="009B69FE" w:rsidRPr="008A37F9" w:rsidRDefault="009B69FE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9B69FE" w:rsidRPr="009056D5" w:rsidTr="008A37F9">
        <w:tc>
          <w:tcPr>
            <w:tcW w:w="0" w:type="auto"/>
            <w:vMerge/>
            <w:vAlign w:val="center"/>
          </w:tcPr>
          <w:p w:rsidR="009B69FE" w:rsidRPr="008A37F9" w:rsidRDefault="009B69FE" w:rsidP="008315EF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72" w:type="dxa"/>
            <w:vMerge/>
            <w:vAlign w:val="center"/>
          </w:tcPr>
          <w:p w:rsidR="009B69FE" w:rsidRPr="008A37F9" w:rsidRDefault="009B69FE" w:rsidP="008315EF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9B69FE" w:rsidRPr="008A37F9" w:rsidRDefault="009B69FE" w:rsidP="008315E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A37F9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下午</w:t>
            </w:r>
          </w:p>
        </w:tc>
        <w:tc>
          <w:tcPr>
            <w:tcW w:w="3216" w:type="dxa"/>
            <w:vAlign w:val="center"/>
          </w:tcPr>
          <w:p w:rsidR="009B69FE" w:rsidRPr="008A37F9" w:rsidRDefault="009B69FE">
            <w:pPr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878" w:type="dxa"/>
            <w:vAlign w:val="center"/>
          </w:tcPr>
          <w:p w:rsidR="009B69FE" w:rsidRPr="008A37F9" w:rsidRDefault="009B69FE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9B69FE" w:rsidRPr="009056D5" w:rsidTr="008A37F9">
        <w:tc>
          <w:tcPr>
            <w:tcW w:w="1016" w:type="dxa"/>
            <w:vMerge w:val="restart"/>
            <w:vAlign w:val="center"/>
          </w:tcPr>
          <w:p w:rsidR="009B69FE" w:rsidRPr="008A37F9" w:rsidRDefault="009B69FE" w:rsidP="008315E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A37F9">
              <w:rPr>
                <w:rFonts w:ascii="仿宋_GB2312" w:eastAsia="仿宋_GB2312" w:hAnsi="仿宋"/>
                <w:kern w:val="0"/>
                <w:sz w:val="32"/>
                <w:szCs w:val="32"/>
              </w:rPr>
              <w:t>5</w:t>
            </w:r>
          </w:p>
        </w:tc>
        <w:tc>
          <w:tcPr>
            <w:tcW w:w="1972" w:type="dxa"/>
            <w:vMerge w:val="restart"/>
            <w:vAlign w:val="center"/>
          </w:tcPr>
          <w:p w:rsidR="009B69FE" w:rsidRPr="008A37F9" w:rsidRDefault="009B69FE" w:rsidP="008315E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  <w:kern w:val="0"/>
                <w:sz w:val="32"/>
                <w:szCs w:val="32"/>
              </w:rPr>
              <w:t>x</w:t>
            </w:r>
            <w:r w:rsidRPr="008A37F9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仿宋"/>
                <w:kern w:val="0"/>
                <w:sz w:val="32"/>
                <w:szCs w:val="32"/>
              </w:rPr>
              <w:t>x</w:t>
            </w:r>
            <w:r w:rsidRPr="008A37F9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日</w:t>
            </w:r>
          </w:p>
          <w:p w:rsidR="009B69FE" w:rsidRPr="008A37F9" w:rsidRDefault="009B69FE" w:rsidP="008315E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A37F9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（星期</w:t>
            </w:r>
            <w:r>
              <w:rPr>
                <w:rFonts w:ascii="仿宋_GB2312" w:eastAsia="仿宋_GB2312" w:hAnsi="仿宋"/>
                <w:kern w:val="0"/>
                <w:sz w:val="32"/>
                <w:szCs w:val="32"/>
              </w:rPr>
              <w:t>x</w:t>
            </w:r>
            <w:r w:rsidRPr="008A37F9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1440" w:type="dxa"/>
            <w:vAlign w:val="center"/>
          </w:tcPr>
          <w:p w:rsidR="009B69FE" w:rsidRPr="008A37F9" w:rsidRDefault="009B69FE" w:rsidP="008315E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A37F9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上午</w:t>
            </w:r>
          </w:p>
        </w:tc>
        <w:tc>
          <w:tcPr>
            <w:tcW w:w="3216" w:type="dxa"/>
            <w:vAlign w:val="center"/>
          </w:tcPr>
          <w:p w:rsidR="009B69FE" w:rsidRPr="008A37F9" w:rsidRDefault="009B69FE">
            <w:pPr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878" w:type="dxa"/>
            <w:vAlign w:val="center"/>
          </w:tcPr>
          <w:p w:rsidR="009B69FE" w:rsidRPr="008A37F9" w:rsidRDefault="009B69FE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9B69FE" w:rsidRPr="009056D5" w:rsidTr="008A37F9">
        <w:tc>
          <w:tcPr>
            <w:tcW w:w="0" w:type="auto"/>
            <w:vMerge/>
            <w:vAlign w:val="center"/>
          </w:tcPr>
          <w:p w:rsidR="009B69FE" w:rsidRPr="008A37F9" w:rsidRDefault="009B69FE" w:rsidP="008315EF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72" w:type="dxa"/>
            <w:vMerge/>
            <w:vAlign w:val="center"/>
          </w:tcPr>
          <w:p w:rsidR="009B69FE" w:rsidRPr="008A37F9" w:rsidRDefault="009B69FE" w:rsidP="008315EF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9B69FE" w:rsidRPr="008A37F9" w:rsidRDefault="009B69FE" w:rsidP="008315E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A37F9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下午</w:t>
            </w:r>
          </w:p>
        </w:tc>
        <w:tc>
          <w:tcPr>
            <w:tcW w:w="3216" w:type="dxa"/>
            <w:vAlign w:val="center"/>
          </w:tcPr>
          <w:p w:rsidR="009B69FE" w:rsidRPr="008A37F9" w:rsidRDefault="009B69FE">
            <w:pPr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878" w:type="dxa"/>
            <w:vAlign w:val="center"/>
          </w:tcPr>
          <w:p w:rsidR="009B69FE" w:rsidRPr="008A37F9" w:rsidRDefault="009B69FE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9B69FE" w:rsidRPr="009056D5" w:rsidTr="008A37F9">
        <w:tc>
          <w:tcPr>
            <w:tcW w:w="1016" w:type="dxa"/>
            <w:vMerge w:val="restart"/>
            <w:vAlign w:val="center"/>
          </w:tcPr>
          <w:p w:rsidR="009B69FE" w:rsidRPr="008A37F9" w:rsidRDefault="009B69FE" w:rsidP="008315E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A37F9">
              <w:rPr>
                <w:rFonts w:ascii="仿宋_GB2312" w:eastAsia="仿宋_GB2312" w:hAnsi="仿宋"/>
                <w:kern w:val="0"/>
                <w:sz w:val="32"/>
                <w:szCs w:val="32"/>
              </w:rPr>
              <w:t>6</w:t>
            </w:r>
          </w:p>
        </w:tc>
        <w:tc>
          <w:tcPr>
            <w:tcW w:w="1972" w:type="dxa"/>
            <w:vMerge w:val="restart"/>
            <w:vAlign w:val="center"/>
          </w:tcPr>
          <w:p w:rsidR="009B69FE" w:rsidRPr="008A37F9" w:rsidRDefault="009B69FE" w:rsidP="008315E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  <w:kern w:val="0"/>
                <w:sz w:val="32"/>
                <w:szCs w:val="32"/>
              </w:rPr>
              <w:t>x</w:t>
            </w:r>
            <w:r w:rsidRPr="008A37F9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仿宋"/>
                <w:kern w:val="0"/>
                <w:sz w:val="32"/>
                <w:szCs w:val="32"/>
              </w:rPr>
              <w:t>x</w:t>
            </w:r>
            <w:r w:rsidRPr="008A37F9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日</w:t>
            </w:r>
          </w:p>
          <w:p w:rsidR="009B69FE" w:rsidRPr="008A37F9" w:rsidRDefault="009B69FE" w:rsidP="008315E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A37F9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（星期</w:t>
            </w:r>
            <w:r>
              <w:rPr>
                <w:rFonts w:ascii="仿宋_GB2312" w:eastAsia="仿宋_GB2312" w:hAnsi="仿宋"/>
                <w:kern w:val="0"/>
                <w:sz w:val="32"/>
                <w:szCs w:val="32"/>
              </w:rPr>
              <w:t>x</w:t>
            </w:r>
            <w:r w:rsidRPr="008A37F9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1440" w:type="dxa"/>
            <w:vMerge w:val="restart"/>
            <w:vAlign w:val="center"/>
          </w:tcPr>
          <w:p w:rsidR="009B69FE" w:rsidRPr="008A37F9" w:rsidRDefault="009B69FE" w:rsidP="008315E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A37F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全天</w:t>
            </w:r>
          </w:p>
        </w:tc>
        <w:tc>
          <w:tcPr>
            <w:tcW w:w="3216" w:type="dxa"/>
            <w:vMerge w:val="restart"/>
            <w:vAlign w:val="center"/>
          </w:tcPr>
          <w:p w:rsidR="009B69FE" w:rsidRPr="008A37F9" w:rsidRDefault="009B69FE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9B69FE" w:rsidRPr="008A37F9" w:rsidRDefault="009B69FE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9B69FE" w:rsidRPr="009056D5" w:rsidTr="008A37F9">
        <w:tc>
          <w:tcPr>
            <w:tcW w:w="0" w:type="auto"/>
            <w:vMerge/>
            <w:vAlign w:val="center"/>
          </w:tcPr>
          <w:p w:rsidR="009B69FE" w:rsidRPr="008A37F9" w:rsidRDefault="009B69FE" w:rsidP="008315EF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72" w:type="dxa"/>
            <w:vMerge/>
            <w:vAlign w:val="center"/>
          </w:tcPr>
          <w:p w:rsidR="009B69FE" w:rsidRPr="008A37F9" w:rsidRDefault="009B69FE" w:rsidP="008315EF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40" w:type="dxa"/>
            <w:vMerge/>
            <w:vAlign w:val="center"/>
          </w:tcPr>
          <w:p w:rsidR="009B69FE" w:rsidRPr="008A37F9" w:rsidRDefault="009B69FE" w:rsidP="008315E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216" w:type="dxa"/>
            <w:vMerge/>
            <w:vAlign w:val="center"/>
          </w:tcPr>
          <w:p w:rsidR="009B69FE" w:rsidRPr="008A37F9" w:rsidRDefault="009B69FE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78" w:type="dxa"/>
            <w:vAlign w:val="center"/>
          </w:tcPr>
          <w:p w:rsidR="009B69FE" w:rsidRPr="008A37F9" w:rsidRDefault="009B69FE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9B69FE" w:rsidRDefault="009B69FE" w:rsidP="008B2811">
      <w:pPr>
        <w:rPr>
          <w:rFonts w:ascii="仿宋_GB2312" w:eastAsia="仿宋_GB2312" w:hAnsi="仿宋"/>
          <w:sz w:val="28"/>
          <w:szCs w:val="28"/>
        </w:rPr>
      </w:pPr>
    </w:p>
    <w:p w:rsidR="009B69FE" w:rsidRDefault="009B69FE"/>
    <w:sectPr w:rsidR="009B69FE" w:rsidSect="00830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811"/>
    <w:rsid w:val="000A2DA6"/>
    <w:rsid w:val="00161E81"/>
    <w:rsid w:val="00184013"/>
    <w:rsid w:val="001C2530"/>
    <w:rsid w:val="00291877"/>
    <w:rsid w:val="002A06F4"/>
    <w:rsid w:val="00385903"/>
    <w:rsid w:val="003A4BC8"/>
    <w:rsid w:val="00433B73"/>
    <w:rsid w:val="00451659"/>
    <w:rsid w:val="00465DD8"/>
    <w:rsid w:val="004C620B"/>
    <w:rsid w:val="005450C8"/>
    <w:rsid w:val="00566325"/>
    <w:rsid w:val="00676419"/>
    <w:rsid w:val="00830DC8"/>
    <w:rsid w:val="008315EF"/>
    <w:rsid w:val="008A37F9"/>
    <w:rsid w:val="008B2811"/>
    <w:rsid w:val="008C1A64"/>
    <w:rsid w:val="009056D5"/>
    <w:rsid w:val="00917DA2"/>
    <w:rsid w:val="00935035"/>
    <w:rsid w:val="009B69FE"/>
    <w:rsid w:val="00AA4177"/>
    <w:rsid w:val="00B25EB5"/>
    <w:rsid w:val="00B60F06"/>
    <w:rsid w:val="00B804BB"/>
    <w:rsid w:val="00C43131"/>
    <w:rsid w:val="00D8600B"/>
    <w:rsid w:val="00DB4A1B"/>
    <w:rsid w:val="00F2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11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B804B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6419"/>
    <w:rPr>
      <w:rFonts w:ascii="Times New Roman" w:hAnsi="Times New Roman" w:cs="Times New Roman"/>
      <w:b/>
      <w:bCs/>
      <w:kern w:val="44"/>
      <w:sz w:val="44"/>
      <w:szCs w:val="44"/>
    </w:rPr>
  </w:style>
  <w:style w:type="table" w:styleId="TableGrid">
    <w:name w:val="Table Grid"/>
    <w:basedOn w:val="TableNormal"/>
    <w:uiPriority w:val="99"/>
    <w:rsid w:val="008B2811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B28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28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9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28</Words>
  <Characters>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9</cp:revision>
  <cp:lastPrinted>2014-12-22T02:58:00Z</cp:lastPrinted>
  <dcterms:created xsi:type="dcterms:W3CDTF">2014-12-22T02:57:00Z</dcterms:created>
  <dcterms:modified xsi:type="dcterms:W3CDTF">2016-05-26T08:18:00Z</dcterms:modified>
</cp:coreProperties>
</file>